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84" w:rsidRPr="00C97FE4" w:rsidRDefault="00C97FE4" w:rsidP="00B76AF6">
      <w:pPr>
        <w:pStyle w:val="Title"/>
        <w:outlineLvl w:val="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8"/>
          <w:szCs w:val="32"/>
        </w:rPr>
        <w:t xml:space="preserve">Poster No: </w:t>
      </w:r>
      <w:r>
        <w:rPr>
          <w:rFonts w:asciiTheme="minorHAnsi" w:hAnsiTheme="minorHAnsi"/>
          <w:color w:val="auto"/>
          <w:sz w:val="20"/>
          <w:szCs w:val="20"/>
        </w:rPr>
        <w:t>[TO BE ALLOCATED BY THE OFFICE]</w:t>
      </w:r>
    </w:p>
    <w:p w:rsidR="009D4BCE" w:rsidRDefault="009D4BCE" w:rsidP="00C97FE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Title:</w:t>
      </w:r>
    </w:p>
    <w:p w:rsidR="009D4BCE" w:rsidRDefault="009D4BCE" w:rsidP="00C97FE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Authors:</w:t>
      </w:r>
    </w:p>
    <w:p w:rsidR="009D4BCE" w:rsidRDefault="009D4BCE" w:rsidP="00C97FE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Departmental affiliations:</w:t>
      </w:r>
    </w:p>
    <w:p w:rsidR="009D4BCE" w:rsidRDefault="009D4BCE" w:rsidP="00C97FE4">
      <w:pPr>
        <w:spacing w:after="0" w:line="240" w:lineRule="auto"/>
        <w:rPr>
          <w:sz w:val="22"/>
          <w:szCs w:val="22"/>
        </w:rPr>
      </w:pPr>
    </w:p>
    <w:p w:rsidR="009D4BCE" w:rsidRPr="009D4BCE" w:rsidRDefault="009D4BCE" w:rsidP="00C97FE4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97FE4" w:rsidTr="006F4B2F">
        <w:tc>
          <w:tcPr>
            <w:tcW w:w="9776" w:type="dxa"/>
          </w:tcPr>
          <w:p w:rsidR="00C97FE4" w:rsidRDefault="00732038" w:rsidP="008570E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32038">
              <w:rPr>
                <w:b/>
                <w:sz w:val="24"/>
                <w:szCs w:val="24"/>
              </w:rPr>
              <w:t>Abstract</w:t>
            </w:r>
            <w:r w:rsidR="00C97FE4" w:rsidRPr="00732038">
              <w:rPr>
                <w:b/>
                <w:sz w:val="24"/>
                <w:szCs w:val="24"/>
              </w:rPr>
              <w:t xml:space="preserve"> guidelines </w:t>
            </w:r>
            <w:r w:rsidRPr="00732038">
              <w:rPr>
                <w:b/>
                <w:sz w:val="24"/>
                <w:szCs w:val="24"/>
              </w:rPr>
              <w:t xml:space="preserve">in short </w:t>
            </w:r>
            <w:r w:rsidR="00C97FE4" w:rsidRPr="00732038">
              <w:rPr>
                <w:b/>
                <w:sz w:val="24"/>
                <w:szCs w:val="24"/>
              </w:rPr>
              <w:t xml:space="preserve">– </w:t>
            </w:r>
            <w:r w:rsidR="00C97FE4" w:rsidRPr="00732038">
              <w:rPr>
                <w:b/>
                <w:i/>
                <w:color w:val="FF0000"/>
                <w:sz w:val="24"/>
                <w:szCs w:val="24"/>
              </w:rPr>
              <w:t>please delete this box from your abstract submission:</w:t>
            </w:r>
          </w:p>
          <w:p w:rsidR="008570E8" w:rsidRPr="00732038" w:rsidRDefault="008570E8" w:rsidP="00C97FE4">
            <w:pPr>
              <w:rPr>
                <w:b/>
                <w:sz w:val="24"/>
                <w:szCs w:val="24"/>
              </w:rPr>
            </w:pPr>
          </w:p>
          <w:p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Please use this template and submit as a Word document (not PDF</w:t>
            </w:r>
            <w:r w:rsidR="009D4BCE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)</w:t>
            </w:r>
          </w:p>
          <w:p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Limit to one A4 page</w:t>
            </w:r>
          </w:p>
          <w:p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Please </w:t>
            </w:r>
            <w:r w:rsidR="00BC4E14"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val="en-US"/>
              </w:rPr>
              <w:t>keep to the margins of this document</w:t>
            </w:r>
            <w:bookmarkStart w:id="0" w:name="_GoBack"/>
            <w:bookmarkEnd w:id="0"/>
            <w:r w:rsidR="00093E61"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val="en-US"/>
              </w:rPr>
              <w:t xml:space="preserve">, </w:t>
            </w:r>
            <w:r w:rsidR="00093E61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the</w:t>
            </w:r>
            <w:r w:rsidR="009D4BCE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main text </w:t>
            </w: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font size</w:t>
            </w:r>
            <w:r w:rsidR="009D4BCE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should be </w:t>
            </w:r>
            <w:r w:rsidRPr="00732038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 xml:space="preserve">Calibri 11 </w:t>
            </w:r>
            <w:r w:rsidR="009D4BCE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(</w:t>
            </w:r>
            <w:r w:rsidRPr="00732038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text linked to images in Calibri 9</w:t>
            </w:r>
            <w:r w:rsidR="001A5950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)</w:t>
            </w:r>
            <w:r w:rsidR="009D4BCE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.</w:t>
            </w:r>
          </w:p>
          <w:p w:rsidR="00750500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State</w:t>
            </w:r>
            <w:r w:rsid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:rsidR="00750500" w:rsidRDefault="00732038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abstract title</w:t>
            </w:r>
          </w:p>
          <w:p w:rsidR="00750500" w:rsidRDefault="00750500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</w:t>
            </w:r>
            <w:r w:rsidR="00732038" w:rsidRP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uthors’ names </w:t>
            </w:r>
          </w:p>
          <w:p w:rsidR="00732038" w:rsidRPr="00750500" w:rsidRDefault="00732038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departmental affiliations</w:t>
            </w:r>
          </w:p>
          <w:p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Indicate the presenting author with an asterisk, </w:t>
            </w:r>
            <w:r w:rsidR="00AF2CBB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identify </w:t>
            </w: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if s/he is a DPhil student, postdoc, or fellow - and whether clinical or non-clinical</w:t>
            </w:r>
          </w:p>
          <w:p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Include the research rationale (written for a non-specialist audience), methodology, results and conclusions</w:t>
            </w:r>
          </w:p>
          <w:p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Citations numbered sequentially in the text and kept to a minimum</w:t>
            </w:r>
          </w:p>
          <w:p w:rsidR="007C5CE6" w:rsidRDefault="007C5CE6" w:rsidP="00F278EE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C5CE6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</w:t>
            </w:r>
            <w:r w:rsidR="00732038" w:rsidRPr="007C5CE6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figure can be included if appropriate</w:t>
            </w:r>
          </w:p>
          <w:p w:rsidR="00732038" w:rsidRPr="007C5CE6" w:rsidRDefault="007C5CE6" w:rsidP="00F278EE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W</w:t>
            </w:r>
            <w:r w:rsidRPr="007C5CE6">
              <w:rPr>
                <w:rFonts w:eastAsia="Times New Roman"/>
                <w:sz w:val="22"/>
                <w:szCs w:val="22"/>
              </w:rPr>
              <w:t>e encourage the inclusion of a graphical abstract, which is a single</w:t>
            </w:r>
            <w:r w:rsidRPr="007C5CE6">
              <w:rPr>
                <w:rFonts w:eastAsia="Times New Roman" w:cs="Cambria Math"/>
                <w:sz w:val="22"/>
                <w:szCs w:val="22"/>
              </w:rPr>
              <w:t>‐</w:t>
            </w:r>
            <w:r w:rsidRPr="007C5CE6">
              <w:rPr>
                <w:rFonts w:eastAsia="Times New Roman"/>
                <w:sz w:val="22"/>
                <w:szCs w:val="22"/>
              </w:rPr>
              <w:t xml:space="preserve">panel image that is designed to give non-specialised readers an immediate understanding of the </w:t>
            </w:r>
            <w:r w:rsidR="00BC4E14">
              <w:rPr>
                <w:rFonts w:eastAsia="Times New Roman"/>
                <w:sz w:val="22"/>
                <w:szCs w:val="22"/>
              </w:rPr>
              <w:t xml:space="preserve">poster’s </w:t>
            </w:r>
            <w:r w:rsidRPr="007C5CE6">
              <w:rPr>
                <w:rFonts w:eastAsia="Times New Roman"/>
                <w:sz w:val="22"/>
                <w:szCs w:val="22"/>
              </w:rPr>
              <w:t>take</w:t>
            </w:r>
            <w:r w:rsidRPr="007C5CE6">
              <w:rPr>
                <w:rFonts w:eastAsia="Times New Roman" w:cs="Cambria Math"/>
                <w:sz w:val="22"/>
                <w:szCs w:val="22"/>
              </w:rPr>
              <w:t>‐</w:t>
            </w:r>
            <w:r w:rsidRPr="007C5CE6">
              <w:rPr>
                <w:rFonts w:eastAsia="Times New Roman"/>
                <w:sz w:val="22"/>
                <w:szCs w:val="22"/>
              </w:rPr>
              <w:t xml:space="preserve">home message </w:t>
            </w:r>
          </w:p>
          <w:p w:rsidR="00C97FE4" w:rsidRPr="008570E8" w:rsidRDefault="00732038" w:rsidP="008570E8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Email</w:t>
            </w:r>
            <w:r w:rsidR="008570E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to</w:t>
            </w: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FE3C86" w:rsidRPr="00C849E3">
                <w:rPr>
                  <w:rStyle w:val="Hyperlink"/>
                  <w:rFonts w:eastAsia="Times New Roman" w:cstheme="minorHAnsi"/>
                  <w:sz w:val="22"/>
                  <w:szCs w:val="22"/>
                  <w:lang w:val="en-US"/>
                </w:rPr>
                <w:t>BHFCREabstracts@rdm.ox.ac.uk</w:t>
              </w:r>
            </w:hyperlink>
          </w:p>
          <w:p w:rsidR="008570E8" w:rsidRDefault="008570E8" w:rsidP="008570E8">
            <w:pPr>
              <w:ind w:left="720"/>
              <w:rPr>
                <w:b/>
                <w:sz w:val="28"/>
              </w:rPr>
            </w:pPr>
          </w:p>
        </w:tc>
      </w:tr>
    </w:tbl>
    <w:p w:rsidR="00F22C84" w:rsidRDefault="00F22C84" w:rsidP="006F4B2F">
      <w:pPr>
        <w:spacing w:after="0" w:line="240" w:lineRule="auto"/>
        <w:ind w:left="1276" w:hanging="1276"/>
        <w:rPr>
          <w:b/>
          <w:sz w:val="28"/>
        </w:rPr>
      </w:pPr>
    </w:p>
    <w:p w:rsidR="00354C71" w:rsidRPr="00354C71" w:rsidRDefault="00354C71" w:rsidP="00354C71">
      <w:pPr>
        <w:spacing w:after="0" w:line="240" w:lineRule="auto"/>
        <w:ind w:left="1276" w:hanging="1276"/>
        <w:jc w:val="center"/>
        <w:rPr>
          <w:b/>
          <w:color w:val="FF0000"/>
          <w:sz w:val="28"/>
        </w:rPr>
      </w:pPr>
    </w:p>
    <w:sectPr w:rsidR="00354C71" w:rsidRPr="00354C71" w:rsidSect="006F4B2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DF" w:rsidRDefault="00600FDF" w:rsidP="00DC4FD1">
      <w:pPr>
        <w:spacing w:after="0" w:line="240" w:lineRule="auto"/>
      </w:pPr>
      <w:r>
        <w:separator/>
      </w:r>
    </w:p>
  </w:endnote>
  <w:endnote w:type="continuationSeparator" w:id="0">
    <w:p w:rsidR="00600FDF" w:rsidRDefault="00600FDF" w:rsidP="00DC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DF" w:rsidRDefault="00600FDF" w:rsidP="00DC4FD1">
      <w:pPr>
        <w:spacing w:after="0" w:line="240" w:lineRule="auto"/>
      </w:pPr>
      <w:r>
        <w:separator/>
      </w:r>
    </w:p>
  </w:footnote>
  <w:footnote w:type="continuationSeparator" w:id="0">
    <w:p w:rsidR="00600FDF" w:rsidRDefault="00600FDF" w:rsidP="00DC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95"/>
    <w:multiLevelType w:val="hybridMultilevel"/>
    <w:tmpl w:val="E28EE5C2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BD31C6E"/>
    <w:multiLevelType w:val="hybridMultilevel"/>
    <w:tmpl w:val="DD081BD0"/>
    <w:lvl w:ilvl="0" w:tplc="08090013">
      <w:start w:val="1"/>
      <w:numFmt w:val="upperRoman"/>
      <w:lvlText w:val="%1."/>
      <w:lvlJc w:val="righ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FE37B50"/>
    <w:multiLevelType w:val="multilevel"/>
    <w:tmpl w:val="EA6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DF"/>
    <w:rsid w:val="00093E61"/>
    <w:rsid w:val="001461F9"/>
    <w:rsid w:val="001660C2"/>
    <w:rsid w:val="00167B85"/>
    <w:rsid w:val="00171A38"/>
    <w:rsid w:val="00175841"/>
    <w:rsid w:val="001A5950"/>
    <w:rsid w:val="001A7F08"/>
    <w:rsid w:val="00354C71"/>
    <w:rsid w:val="003C3BDC"/>
    <w:rsid w:val="004638FB"/>
    <w:rsid w:val="004702E7"/>
    <w:rsid w:val="0049263A"/>
    <w:rsid w:val="00572731"/>
    <w:rsid w:val="005A3689"/>
    <w:rsid w:val="00600FDF"/>
    <w:rsid w:val="006F4B2F"/>
    <w:rsid w:val="00704ADD"/>
    <w:rsid w:val="00732038"/>
    <w:rsid w:val="00747478"/>
    <w:rsid w:val="00750500"/>
    <w:rsid w:val="00754EA5"/>
    <w:rsid w:val="007756ED"/>
    <w:rsid w:val="007C5CE6"/>
    <w:rsid w:val="008570E8"/>
    <w:rsid w:val="00886B98"/>
    <w:rsid w:val="008A16EB"/>
    <w:rsid w:val="00910FC7"/>
    <w:rsid w:val="00950B9C"/>
    <w:rsid w:val="009D4BCE"/>
    <w:rsid w:val="00AF2CBB"/>
    <w:rsid w:val="00AF5D25"/>
    <w:rsid w:val="00B06C3F"/>
    <w:rsid w:val="00B76AF6"/>
    <w:rsid w:val="00BA2175"/>
    <w:rsid w:val="00BC4E14"/>
    <w:rsid w:val="00C77470"/>
    <w:rsid w:val="00C97FE4"/>
    <w:rsid w:val="00CB69F8"/>
    <w:rsid w:val="00D20076"/>
    <w:rsid w:val="00DC4FD1"/>
    <w:rsid w:val="00DD7CDD"/>
    <w:rsid w:val="00E66D7C"/>
    <w:rsid w:val="00F22C84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29448E-2E6E-4346-A07B-DAA585F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84"/>
  </w:style>
  <w:style w:type="paragraph" w:styleId="Heading1">
    <w:name w:val="heading 1"/>
    <w:basedOn w:val="Normal"/>
    <w:next w:val="Normal"/>
    <w:link w:val="Heading1Char"/>
    <w:uiPriority w:val="9"/>
    <w:qFormat/>
    <w:rsid w:val="00F22C8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C8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C8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C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C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C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C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C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C8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C8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C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C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C8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C8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C8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C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C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C8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C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2C8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2C8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C8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2C8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22C84"/>
    <w:rPr>
      <w:b/>
      <w:bCs/>
    </w:rPr>
  </w:style>
  <w:style w:type="character" w:styleId="Emphasis">
    <w:name w:val="Emphasis"/>
    <w:basedOn w:val="DefaultParagraphFont"/>
    <w:uiPriority w:val="20"/>
    <w:qFormat/>
    <w:rsid w:val="00F22C84"/>
    <w:rPr>
      <w:i/>
      <w:iCs/>
      <w:color w:val="000000" w:themeColor="text1"/>
    </w:rPr>
  </w:style>
  <w:style w:type="paragraph" w:styleId="NoSpacing">
    <w:name w:val="No Spacing"/>
    <w:uiPriority w:val="1"/>
    <w:qFormat/>
    <w:rsid w:val="00F22C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2C8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2C8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C8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C8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22C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2C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2C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22C8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22C8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C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D1"/>
  </w:style>
  <w:style w:type="paragraph" w:styleId="Footer">
    <w:name w:val="footer"/>
    <w:basedOn w:val="Normal"/>
    <w:link w:val="FooterChar"/>
    <w:uiPriority w:val="99"/>
    <w:unhideWhenUsed/>
    <w:rsid w:val="00DC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D1"/>
  </w:style>
  <w:style w:type="paragraph" w:styleId="DocumentMap">
    <w:name w:val="Document Map"/>
    <w:basedOn w:val="Normal"/>
    <w:link w:val="DocumentMapChar"/>
    <w:uiPriority w:val="99"/>
    <w:semiHidden/>
    <w:unhideWhenUsed/>
    <w:rsid w:val="00B76AF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AF6"/>
    <w:rPr>
      <w:rFonts w:ascii="Lucida Grande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2E7"/>
    <w:pPr>
      <w:ind w:left="720"/>
      <w:contextualSpacing/>
    </w:pPr>
  </w:style>
  <w:style w:type="table" w:styleId="TableGrid">
    <w:name w:val="Table Grid"/>
    <w:basedOn w:val="TableNormal"/>
    <w:uiPriority w:val="39"/>
    <w:rsid w:val="00C9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FCREabstracts@rdm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in_Private\admin\BHF_CRE\2017%20Symposium\abstracts\Abstract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2016.dotx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Itkonen</dc:creator>
  <cp:keywords/>
  <dc:description/>
  <cp:lastModifiedBy>Philippa Major</cp:lastModifiedBy>
  <cp:revision>2</cp:revision>
  <cp:lastPrinted>2018-08-06T08:40:00Z</cp:lastPrinted>
  <dcterms:created xsi:type="dcterms:W3CDTF">2018-08-14T11:00:00Z</dcterms:created>
  <dcterms:modified xsi:type="dcterms:W3CDTF">2018-08-14T11:00:00Z</dcterms:modified>
</cp:coreProperties>
</file>